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two All-State pieces</w:t>
            </w:r>
          </w:p>
          <w:p w:rsidR="00C5015C" w:rsidRP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P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other classes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two new All-State pieces</w:t>
            </w:r>
          </w:p>
          <w:p w:rsidR="00C5015C" w:rsidRP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Pr="00A44FD9" w:rsidRDefault="00C5015C" w:rsidP="00C501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other classes</w:t>
            </w:r>
          </w:p>
        </w:tc>
        <w:tc>
          <w:tcPr>
            <w:tcW w:w="1870" w:type="dxa"/>
          </w:tcPr>
          <w:p w:rsidR="008D677C" w:rsidRDefault="00A44FD9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C5015C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rest of the All-State pieces</w:t>
            </w:r>
          </w:p>
          <w:p w:rsidR="00C5015C" w:rsidRPr="00A44FD9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C5015C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All-State tracks</w:t>
            </w:r>
          </w:p>
          <w:p w:rsidR="00A44FD9" w:rsidRPr="00A44FD9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other classes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C5015C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two new All-State pieces</w:t>
            </w:r>
          </w:p>
          <w:p w:rsidR="00A44FD9" w:rsidRPr="00A44FD9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</w:tc>
        <w:tc>
          <w:tcPr>
            <w:tcW w:w="1870" w:type="dxa"/>
          </w:tcPr>
          <w:p w:rsidR="00A44FD9" w:rsidRDefault="00A44FD9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C5015C" w:rsidRPr="00C5015C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other classes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C5015C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rest of the All-State pieces</w:t>
            </w:r>
          </w:p>
          <w:p w:rsidR="00132D8D" w:rsidRDefault="00C5015C" w:rsidP="00C501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another square for CHOIR/BINGO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C5015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</w:t>
            </w:r>
            <w:proofErr w:type="spellStart"/>
            <w:r>
              <w:rPr>
                <w:sz w:val="18"/>
                <w:szCs w:val="18"/>
              </w:rPr>
              <w:t>L’Heureux</w:t>
            </w:r>
            <w:proofErr w:type="spellEnd"/>
            <w:r>
              <w:rPr>
                <w:sz w:val="18"/>
                <w:szCs w:val="18"/>
              </w:rPr>
              <w:t xml:space="preserve"> know if you’d like to be added to the All-State learning list. 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C5015C" w:rsidRDefault="00C5015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Choir Members of the year voting ends. 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C5015C" w:rsidRDefault="00C5015C" w:rsidP="00C5015C">
      <w:r>
        <w:rPr>
          <w:sz w:val="28"/>
          <w:szCs w:val="28"/>
        </w:rPr>
        <w:t xml:space="preserve">NMEA Website- </w:t>
      </w:r>
      <w:hyperlink r:id="rId5" w:history="1">
        <w:r>
          <w:rPr>
            <w:rStyle w:val="Hyperlink"/>
          </w:rPr>
          <w:t>https://nmeanebraska.site-ym.com/page/2020AllStateChorus</w:t>
        </w:r>
      </w:hyperlink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</w:p>
    <w:p w:rsidR="00C5015C" w:rsidRDefault="00C5015C" w:rsidP="00A44FD9">
      <w:pPr>
        <w:pStyle w:val="NoSpacing"/>
        <w:jc w:val="center"/>
        <w:rPr>
          <w:sz w:val="28"/>
          <w:szCs w:val="28"/>
        </w:rPr>
      </w:pPr>
    </w:p>
    <w:p w:rsidR="00C5015C" w:rsidRDefault="00C5015C" w:rsidP="00C501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Drive for CHOIR/BINGO- </w:t>
      </w:r>
      <w:hyperlink r:id="rId6" w:history="1">
        <w:r w:rsidRPr="00BA376B">
          <w:rPr>
            <w:rStyle w:val="Hyperlink"/>
            <w:sz w:val="28"/>
            <w:szCs w:val="28"/>
          </w:rPr>
          <w:t>https://plsd-my.sharepoint.com/:f:/g/personal/mlheureux_paplv_org/El_Gues4c0pBgPs7CJBsqCoBNMGIdmn6FDkGqUsouQomLQ?e=IaSPe8</w:t>
        </w:r>
      </w:hyperlink>
    </w:p>
    <w:p w:rsidR="00C5015C" w:rsidRDefault="00C5015C" w:rsidP="00C5015C">
      <w:pPr>
        <w:pStyle w:val="NoSpacing"/>
        <w:jc w:val="center"/>
        <w:rPr>
          <w:sz w:val="28"/>
          <w:szCs w:val="28"/>
        </w:rPr>
      </w:pPr>
    </w:p>
    <w:p w:rsidR="00C5015C" w:rsidRDefault="00C5015C" w:rsidP="00C5015C">
      <w:pPr>
        <w:pStyle w:val="NoSpacing"/>
        <w:jc w:val="center"/>
        <w:rPr>
          <w:sz w:val="28"/>
          <w:szCs w:val="28"/>
        </w:rPr>
      </w:pPr>
    </w:p>
    <w:p w:rsidR="00C5015C" w:rsidRDefault="00C5015C" w:rsidP="00C501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Drive for Letter Tally Sheet- </w:t>
      </w:r>
      <w:hyperlink r:id="rId7" w:history="1">
        <w:r w:rsidRPr="00BA376B">
          <w:rPr>
            <w:rStyle w:val="Hyperlink"/>
            <w:sz w:val="28"/>
            <w:szCs w:val="28"/>
          </w:rPr>
          <w:t>https://plsd-my.sharepoint.com/:f:/g/personal/mlheureux_paplv_org/ErkeIRPLfH1LjBHvxLljAlQBp1pUxxtwn2JdO1BFWW4TKA?e=u7vcPg</w:t>
        </w:r>
      </w:hyperlink>
    </w:p>
    <w:p w:rsidR="00C5015C" w:rsidRDefault="00C5015C" w:rsidP="00C5015C">
      <w:pPr>
        <w:pStyle w:val="NoSpacing"/>
        <w:jc w:val="center"/>
        <w:rPr>
          <w:sz w:val="28"/>
          <w:szCs w:val="28"/>
        </w:rPr>
      </w:pPr>
    </w:p>
    <w:p w:rsidR="00C5015C" w:rsidRPr="00C5015C" w:rsidRDefault="00C5015C" w:rsidP="00C5015C">
      <w:pPr>
        <w:pStyle w:val="NoSpacing"/>
        <w:jc w:val="center"/>
        <w:rPr>
          <w:sz w:val="28"/>
          <w:szCs w:val="28"/>
        </w:rPr>
      </w:pPr>
    </w:p>
    <w:sectPr w:rsidR="00C5015C" w:rsidRPr="00C5015C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5AB4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5015C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9E3B2AE4-B021-7F40-9774-E58D020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1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sd-my.sharepoint.com/:f:/g/personal/mlheureux_paplv_org/ErkeIRPLfH1LjBHvxLljAlQBp1pUxxtwn2JdO1BFWW4TKA?e=u7vc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sd-my.sharepoint.com/:f:/g/personal/mlheureux_paplv_org/El_Gues4c0pBgPs7CJBsqCoBNMGIdmn6FDkGqUsouQomLQ?e=IaSPe8" TargetMode="External"/><Relationship Id="rId5" Type="http://schemas.openxmlformats.org/officeDocument/2006/relationships/hyperlink" Target="https://nmeanebraska.site-ym.com/page/2020AllStateCho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2020-04-10T19:16:00Z</dcterms:created>
  <dcterms:modified xsi:type="dcterms:W3CDTF">2020-04-10T19:27:00Z</dcterms:modified>
</cp:coreProperties>
</file>