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Day 3</w:t>
            </w:r>
            <w:r w:rsidRPr="0027697D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hour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 finals groups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Day 4</w:t>
            </w:r>
            <w:r w:rsidRPr="0027697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hour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 finals groups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697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hour final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8D677C" w:rsidRPr="00A44FD9" w:rsidRDefault="0027697D" w:rsidP="00CB2E22">
            <w:pPr>
              <w:pStyle w:val="NoSpacing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697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hour final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 Finals</w:t>
            </w:r>
          </w:p>
          <w:p w:rsidR="008D677C" w:rsidRPr="00A44FD9" w:rsidRDefault="008D677C" w:rsidP="00CB2E22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Sight reading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 groups for finals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 Final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 final</w:t>
            </w:r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32D8D" w:rsidRDefault="00132D8D" w:rsidP="00A44FD9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Choir 7:00-9:00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27697D" w:rsidRDefault="0027697D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Choir 7:00-9:00</w:t>
            </w:r>
            <w:bookmarkStart w:id="0" w:name="_GoBack"/>
            <w:bookmarkEnd w:id="0"/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>LEARNING? -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4A6D75" w:rsidRPr="00A44FD9" w:rsidRDefault="004A6D75" w:rsidP="00A44FD9">
      <w:pPr>
        <w:pStyle w:val="NoSpacing"/>
        <w:jc w:val="center"/>
        <w:rPr>
          <w:sz w:val="40"/>
          <w:szCs w:val="40"/>
        </w:rPr>
      </w:pPr>
    </w:p>
    <w:sectPr w:rsidR="004A6D75" w:rsidRPr="00A44FD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7D"/>
    <w:rsid w:val="000F522B"/>
    <w:rsid w:val="00132D8D"/>
    <w:rsid w:val="0027697D"/>
    <w:rsid w:val="002C177A"/>
    <w:rsid w:val="002F2FFA"/>
    <w:rsid w:val="003D01DE"/>
    <w:rsid w:val="003F17D4"/>
    <w:rsid w:val="004231B5"/>
    <w:rsid w:val="004A6D75"/>
    <w:rsid w:val="00507693"/>
    <w:rsid w:val="005452C6"/>
    <w:rsid w:val="00587052"/>
    <w:rsid w:val="005967CC"/>
    <w:rsid w:val="005A2922"/>
    <w:rsid w:val="005E482E"/>
    <w:rsid w:val="00656210"/>
    <w:rsid w:val="00795AE9"/>
    <w:rsid w:val="007B0EB1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CB2E22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8027510A-737F-F143-8A16-A69EAF0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2019-12-12T21:05:00Z</dcterms:created>
  <dcterms:modified xsi:type="dcterms:W3CDTF">2019-12-12T21:08:00Z</dcterms:modified>
</cp:coreProperties>
</file>