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923" w:rsidRDefault="00A44FD9" w:rsidP="00A44FD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Mrs. </w:t>
      </w:r>
      <w:proofErr w:type="spellStart"/>
      <w:r>
        <w:rPr>
          <w:sz w:val="40"/>
          <w:szCs w:val="40"/>
        </w:rPr>
        <w:t>L’Heureux’s</w:t>
      </w:r>
      <w:proofErr w:type="spellEnd"/>
      <w:r>
        <w:rPr>
          <w:sz w:val="40"/>
          <w:szCs w:val="40"/>
        </w:rPr>
        <w:t xml:space="preserve"> Lesson Plans</w:t>
      </w:r>
    </w:p>
    <w:p w:rsidR="00A44FD9" w:rsidRDefault="00A44FD9" w:rsidP="00A44FD9">
      <w:pPr>
        <w:pStyle w:val="NoSpacing"/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700"/>
        <w:gridCol w:w="1700"/>
        <w:gridCol w:w="2118"/>
        <w:gridCol w:w="2133"/>
      </w:tblGrid>
      <w:tr w:rsidR="00A44FD9" w:rsidTr="00A44FD9">
        <w:trPr>
          <w:trHeight w:val="719"/>
        </w:trPr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A44FD9" w:rsidTr="00A44FD9">
        <w:trPr>
          <w:trHeight w:val="1160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BE2EAF" w:rsidRDefault="00BE2EA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Concert Choir Auditions</w:t>
            </w:r>
          </w:p>
          <w:p w:rsidR="00BE2EAF" w:rsidRDefault="00BE2EA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music from last week with Mr. Pettiford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BE2EAF" w:rsidRDefault="00BE2EA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Finish-</w:t>
            </w:r>
            <w:proofErr w:type="spellStart"/>
            <w:r>
              <w:rPr>
                <w:sz w:val="18"/>
                <w:szCs w:val="18"/>
              </w:rPr>
              <w:t>Sihr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Khalq</w:t>
            </w:r>
            <w:proofErr w:type="spellEnd"/>
          </w:p>
          <w:p w:rsidR="00BE2EAF" w:rsidRDefault="00BE2EA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 Me </w:t>
            </w:r>
            <w:proofErr w:type="gramStart"/>
            <w:r>
              <w:rPr>
                <w:sz w:val="18"/>
                <w:szCs w:val="18"/>
              </w:rPr>
              <w:t>As</w:t>
            </w:r>
            <w:proofErr w:type="gramEnd"/>
            <w:r>
              <w:rPr>
                <w:sz w:val="18"/>
                <w:szCs w:val="18"/>
              </w:rPr>
              <w:t xml:space="preserve"> A Seal- p. 6-end</w:t>
            </w:r>
          </w:p>
          <w:p w:rsidR="00BE2EAF" w:rsidRDefault="00BE2EAF" w:rsidP="00A44FD9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BE2EAF" w:rsidRDefault="00BE2EAF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Elijah Rock- work beginning </w:t>
            </w:r>
          </w:p>
          <w:p w:rsidR="00BE2EAF" w:rsidRDefault="00BE2EAF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Coo-Coo Bird- review</w:t>
            </w:r>
          </w:p>
          <w:p w:rsidR="00BE2EAF" w:rsidRPr="00A44FD9" w:rsidRDefault="00BE2EAF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Women’s Fest music</w:t>
            </w: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BE2EAF" w:rsidRDefault="00BE2EA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E2EAF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hour food day</w:t>
            </w:r>
          </w:p>
          <w:p w:rsidR="008D677C" w:rsidRPr="00A44FD9" w:rsidRDefault="00BE2EAF" w:rsidP="00BE2EAF">
            <w:pPr>
              <w:pStyle w:val="NoSpacing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Small group activity with Set Me </w:t>
            </w:r>
            <w:proofErr w:type="gramStart"/>
            <w:r>
              <w:rPr>
                <w:sz w:val="18"/>
                <w:szCs w:val="18"/>
              </w:rPr>
              <w:t>As</w:t>
            </w:r>
            <w:proofErr w:type="gramEnd"/>
            <w:r>
              <w:rPr>
                <w:sz w:val="18"/>
                <w:szCs w:val="18"/>
              </w:rPr>
              <w:t xml:space="preserve"> A Seal/technology</w:t>
            </w: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BE2EAF" w:rsidRDefault="00BE2EA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E2EA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hour food day</w:t>
            </w:r>
          </w:p>
          <w:p w:rsidR="008D677C" w:rsidRPr="00A44FD9" w:rsidRDefault="00BE2EAF" w:rsidP="00CB2E22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Small group activity with Set Me </w:t>
            </w:r>
            <w:proofErr w:type="gramStart"/>
            <w:r>
              <w:rPr>
                <w:sz w:val="18"/>
                <w:szCs w:val="18"/>
              </w:rPr>
              <w:t>As</w:t>
            </w:r>
            <w:proofErr w:type="gramEnd"/>
            <w:r>
              <w:rPr>
                <w:sz w:val="18"/>
                <w:szCs w:val="18"/>
              </w:rPr>
              <w:t xml:space="preserve"> A seal/Technology</w:t>
            </w:r>
          </w:p>
        </w:tc>
      </w:tr>
      <w:tr w:rsidR="00A44FD9" w:rsidTr="00A44FD9">
        <w:trPr>
          <w:trHeight w:val="1070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BE2EAF" w:rsidRDefault="00BE2EA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Dies </w:t>
            </w:r>
            <w:proofErr w:type="spellStart"/>
            <w:r>
              <w:rPr>
                <w:sz w:val="18"/>
                <w:szCs w:val="18"/>
              </w:rPr>
              <w:t>Irae</w:t>
            </w:r>
            <w:proofErr w:type="spellEnd"/>
            <w:r>
              <w:rPr>
                <w:sz w:val="18"/>
                <w:szCs w:val="18"/>
              </w:rPr>
              <w:t>- work with piano- word stress</w:t>
            </w:r>
          </w:p>
          <w:p w:rsidR="00BE2EAF" w:rsidRDefault="00BE2EA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Flanders Field- review markings- check notes/tempo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A44FD9" w:rsidRPr="00A44FD9" w:rsidRDefault="00BE2EAF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Day</w:t>
            </w: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BE2EAF" w:rsidRDefault="00BE2EAF" w:rsidP="00BE2EA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Small groups- </w:t>
            </w:r>
            <w:proofErr w:type="spellStart"/>
            <w:r>
              <w:rPr>
                <w:sz w:val="18"/>
                <w:szCs w:val="18"/>
              </w:rPr>
              <w:t>Flander’s</w:t>
            </w:r>
            <w:proofErr w:type="spellEnd"/>
            <w:r>
              <w:rPr>
                <w:sz w:val="18"/>
                <w:szCs w:val="18"/>
              </w:rPr>
              <w:t xml:space="preserve"> Field</w:t>
            </w:r>
          </w:p>
          <w:p w:rsidR="00A44FD9" w:rsidRPr="00A44FD9" w:rsidRDefault="00BE2EAF" w:rsidP="00BE2EA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Octet check off</w:t>
            </w: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BE2EAF" w:rsidRDefault="00BE2EA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small group activity</w:t>
            </w:r>
          </w:p>
          <w:p w:rsidR="00BE2EAF" w:rsidRDefault="00BE2EA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Dies </w:t>
            </w:r>
            <w:proofErr w:type="spellStart"/>
            <w:r>
              <w:rPr>
                <w:sz w:val="18"/>
                <w:szCs w:val="18"/>
              </w:rPr>
              <w:t>Irae</w:t>
            </w:r>
            <w:proofErr w:type="spellEnd"/>
            <w:r>
              <w:rPr>
                <w:sz w:val="18"/>
                <w:szCs w:val="18"/>
              </w:rPr>
              <w:t>- with accompaniment</w:t>
            </w:r>
          </w:p>
          <w:p w:rsidR="00BE2EAF" w:rsidRDefault="00BE2EA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Battle of Jericho- work tone and </w:t>
            </w:r>
            <w:proofErr w:type="spellStart"/>
            <w:r>
              <w:rPr>
                <w:sz w:val="18"/>
                <w:szCs w:val="18"/>
              </w:rPr>
              <w:t>stye</w:t>
            </w:r>
            <w:proofErr w:type="spellEnd"/>
          </w:p>
          <w:p w:rsidR="00A44FD9" w:rsidRDefault="00A44FD9" w:rsidP="00CB2E22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132D8D" w:rsidRDefault="00BE2EAF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all music up to this point- check off groups if they still need to be checked off. </w:t>
            </w:r>
            <w:bookmarkStart w:id="0" w:name="_GoBack"/>
            <w:bookmarkEnd w:id="0"/>
          </w:p>
          <w:p w:rsidR="00A44FD9" w:rsidRDefault="00A44FD9" w:rsidP="005967CC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A44FD9" w:rsidTr="00A44FD9">
        <w:trPr>
          <w:trHeight w:val="989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Default="00A44FD9" w:rsidP="005967CC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Default="00A44FD9" w:rsidP="004A6D75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Pr="00A44FD9" w:rsidRDefault="00A44FD9" w:rsidP="004A6D75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132D8D" w:rsidRPr="00132D8D" w:rsidRDefault="00132D8D" w:rsidP="00A44FD9">
            <w:pPr>
              <w:pStyle w:val="NoSpacing"/>
              <w:jc w:val="center"/>
            </w:pPr>
            <w:r>
              <w:t xml:space="preserve"> </w:t>
            </w:r>
          </w:p>
        </w:tc>
      </w:tr>
    </w:tbl>
    <w:p w:rsidR="00A44FD9" w:rsidRDefault="00A44FD9" w:rsidP="00A44FD9">
      <w:pPr>
        <w:pStyle w:val="NoSpacing"/>
        <w:jc w:val="center"/>
        <w:rPr>
          <w:sz w:val="40"/>
          <w:szCs w:val="40"/>
        </w:rPr>
      </w:pP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  <w:r w:rsidRPr="00587052">
        <w:rPr>
          <w:sz w:val="28"/>
          <w:szCs w:val="28"/>
        </w:rPr>
        <w:t xml:space="preserve">WHAT ARE WE </w:t>
      </w:r>
      <w:r w:rsidR="005967CC" w:rsidRPr="00587052">
        <w:rPr>
          <w:sz w:val="28"/>
          <w:szCs w:val="28"/>
        </w:rPr>
        <w:t>LEARNING? -</w:t>
      </w:r>
      <w:r w:rsidR="009560DA" w:rsidRPr="00587052">
        <w:rPr>
          <w:sz w:val="28"/>
          <w:szCs w:val="28"/>
        </w:rPr>
        <w:t xml:space="preserve"> </w:t>
      </w: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  <w:r w:rsidRPr="00587052">
        <w:rPr>
          <w:sz w:val="28"/>
          <w:szCs w:val="28"/>
        </w:rPr>
        <w:t>WHY ARE WE LEARNING IT?</w:t>
      </w:r>
      <w:r w:rsidR="009560DA" w:rsidRPr="00587052">
        <w:rPr>
          <w:sz w:val="28"/>
          <w:szCs w:val="28"/>
        </w:rPr>
        <w:t xml:space="preserve"> </w:t>
      </w: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  <w:r w:rsidRPr="00587052">
        <w:rPr>
          <w:sz w:val="28"/>
          <w:szCs w:val="28"/>
        </w:rPr>
        <w:t xml:space="preserve">HOW DO WE KNOW WE’VE LEARNED IT? </w:t>
      </w:r>
    </w:p>
    <w:p w:rsidR="004A6D75" w:rsidRPr="00A44FD9" w:rsidRDefault="004A6D75" w:rsidP="00A44FD9">
      <w:pPr>
        <w:pStyle w:val="NoSpacing"/>
        <w:jc w:val="center"/>
        <w:rPr>
          <w:sz w:val="40"/>
          <w:szCs w:val="40"/>
        </w:rPr>
      </w:pPr>
    </w:p>
    <w:sectPr w:rsidR="004A6D75" w:rsidRPr="00A44FD9" w:rsidSect="00B71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7343"/>
    <w:multiLevelType w:val="hybridMultilevel"/>
    <w:tmpl w:val="53901184"/>
    <w:lvl w:ilvl="0" w:tplc="259AFC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AF"/>
    <w:rsid w:val="000F522B"/>
    <w:rsid w:val="00132D8D"/>
    <w:rsid w:val="002C177A"/>
    <w:rsid w:val="002F2FFA"/>
    <w:rsid w:val="003D01DE"/>
    <w:rsid w:val="003F17D4"/>
    <w:rsid w:val="004231B5"/>
    <w:rsid w:val="004A6D75"/>
    <w:rsid w:val="00507693"/>
    <w:rsid w:val="00526DB8"/>
    <w:rsid w:val="005452C6"/>
    <w:rsid w:val="00587052"/>
    <w:rsid w:val="005967CC"/>
    <w:rsid w:val="005A2922"/>
    <w:rsid w:val="005E482E"/>
    <w:rsid w:val="00656210"/>
    <w:rsid w:val="00795AE9"/>
    <w:rsid w:val="007B0EB1"/>
    <w:rsid w:val="008D677C"/>
    <w:rsid w:val="008E5EEB"/>
    <w:rsid w:val="00913F95"/>
    <w:rsid w:val="009560DA"/>
    <w:rsid w:val="00963397"/>
    <w:rsid w:val="009E77FF"/>
    <w:rsid w:val="00A44FD9"/>
    <w:rsid w:val="00AA7C4D"/>
    <w:rsid w:val="00B416A0"/>
    <w:rsid w:val="00B71D10"/>
    <w:rsid w:val="00BE2EAF"/>
    <w:rsid w:val="00CB2E22"/>
    <w:rsid w:val="00E9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7C80B"/>
  <w15:chartTrackingRefBased/>
  <w15:docId w15:val="{9B0365DD-1DC8-E344-B642-1D758B7D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FD9"/>
  </w:style>
  <w:style w:type="table" w:styleId="TableGrid">
    <w:name w:val="Table Grid"/>
    <w:basedOn w:val="TableNormal"/>
    <w:uiPriority w:val="39"/>
    <w:rsid w:val="00A4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lheureux/Desktop/Choir%20Lesson%20Plans%202019-2020/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TEMPLATE.dotx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L'Heureux, Meredith</cp:lastModifiedBy>
  <cp:revision>2</cp:revision>
  <dcterms:created xsi:type="dcterms:W3CDTF">2020-02-24T19:01:00Z</dcterms:created>
  <dcterms:modified xsi:type="dcterms:W3CDTF">2020-02-24T19:01:00Z</dcterms:modified>
</cp:coreProperties>
</file>