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School/Staff Day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with a new rhythm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 soloists/small groups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day 2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Coo-Coo Bird with accompaniment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Love You, Wonderful World with soloist/small groups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Day 3</w:t>
            </w:r>
          </w:p>
          <w:p w:rsidR="008D677C" w:rsidRDefault="0048758F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Invitation to Love- work beginning to p. 7 </w:t>
            </w:r>
          </w:p>
          <w:p w:rsidR="0048758F" w:rsidRDefault="0048758F" w:rsidP="00487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48758F" w:rsidRPr="00A44FD9" w:rsidRDefault="0048758F" w:rsidP="00487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Piece</w:t>
            </w:r>
          </w:p>
        </w:tc>
        <w:tc>
          <w:tcPr>
            <w:tcW w:w="1870" w:type="dxa"/>
          </w:tcPr>
          <w:p w:rsidR="0048758F" w:rsidRDefault="00A44FD9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Day 4</w:t>
            </w:r>
          </w:p>
          <w:p w:rsidR="0048758F" w:rsidRPr="00A44FD9" w:rsidRDefault="0048758F" w:rsidP="00487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all pieces up to this point. 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School/Staff Day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Jericho- begin and sectional</w:t>
            </w:r>
          </w:p>
          <w:p w:rsidR="0048758F" w:rsidRDefault="0048758F" w:rsidP="0048758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Jericho- review from Tuesday- work with the repeat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Gone- work p.10-end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next section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48758F" w:rsidRDefault="00A44FD9" w:rsidP="00487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066F3" w:rsidRDefault="0048758F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</w:t>
            </w:r>
            <w:r w:rsidR="005066F3">
              <w:rPr>
                <w:sz w:val="18"/>
                <w:szCs w:val="18"/>
              </w:rPr>
              <w:t>e</w:t>
            </w:r>
            <w:proofErr w:type="spellEnd"/>
            <w:r w:rsidR="005066F3">
              <w:rPr>
                <w:sz w:val="18"/>
                <w:szCs w:val="18"/>
              </w:rPr>
              <w:t>- work section from Wednesday- go on if able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p. 8-end of Since you’ve Been Gone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5066F3" w:rsidRDefault="00A44FD9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Jericho- continue to next section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work middle section</w:t>
            </w:r>
          </w:p>
          <w:p w:rsidR="005066F3" w:rsidRDefault="005066F3" w:rsidP="005066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of Since You’ve Been Gone- solo auditions Monday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48758F" w:rsidRDefault="0048758F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5066F3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5066F3">
        <w:rPr>
          <w:sz w:val="28"/>
          <w:szCs w:val="28"/>
        </w:rPr>
        <w:t xml:space="preserve">Serendipity Singers is learning ear training and putting their training from first semester to paper. </w:t>
      </w:r>
    </w:p>
    <w:p w:rsidR="005066F3" w:rsidRDefault="005066F3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addition, we are working on music with soloists/small groups, and a double chorus for our next concert where they don’t hear their all parts in class. </w:t>
      </w:r>
    </w:p>
    <w:p w:rsidR="005066F3" w:rsidRPr="00587052" w:rsidRDefault="005066F3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they are learning that even though their part doesn’t seem as “interesting” as the melody parts they are still very much important and need the attention to detail.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5066F3" w:rsidRDefault="005066F3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Serendipity Singers- learning music is also training your ear. Ear training is an IDEAL of mine for this semester and are starting them from scratch this year. </w:t>
      </w:r>
    </w:p>
    <w:p w:rsidR="005066F3" w:rsidRPr="00587052" w:rsidRDefault="005066F3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So much music involves “passing” the melody around from part to part. In jazz style music (our February concert selection), many parts don’t do </w:t>
      </w:r>
      <w:r>
        <w:rPr>
          <w:sz w:val="28"/>
          <w:szCs w:val="28"/>
        </w:rPr>
        <w:lastRenderedPageBreak/>
        <w:t>anything but “</w:t>
      </w:r>
      <w:proofErr w:type="spellStart"/>
      <w:r>
        <w:rPr>
          <w:sz w:val="28"/>
          <w:szCs w:val="28"/>
        </w:rPr>
        <w:t>dum</w:t>
      </w:r>
      <w:proofErr w:type="spellEnd"/>
      <w:r>
        <w:rPr>
          <w:sz w:val="28"/>
          <w:szCs w:val="28"/>
        </w:rPr>
        <w:t xml:space="preserve">” and “doo” in their parts, but without the they aren’t supported as an a cappella piece without it.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987060" w:rsidRDefault="005066F3" w:rsidP="009870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Serendipity Singers- When they are able to hear pitches on the piano with</w:t>
      </w:r>
      <w:r w:rsidR="00987060">
        <w:rPr>
          <w:sz w:val="28"/>
          <w:szCs w:val="28"/>
        </w:rPr>
        <w:t xml:space="preserve"> a standard key, they learn their music quicker as well. When that happens, we’ll know they’ve learned it. </w:t>
      </w:r>
    </w:p>
    <w:p w:rsidR="00987060" w:rsidRPr="00587052" w:rsidRDefault="00987060" w:rsidP="009870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When they are able to add as much musicality into their syllabic singing as they do with their words. </w:t>
      </w:r>
      <w:bookmarkStart w:id="0" w:name="_GoBack"/>
      <w:bookmarkEnd w:id="0"/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8F"/>
    <w:rsid w:val="000F522B"/>
    <w:rsid w:val="00132D8D"/>
    <w:rsid w:val="002C177A"/>
    <w:rsid w:val="002F2FFA"/>
    <w:rsid w:val="003D01DE"/>
    <w:rsid w:val="003F17D4"/>
    <w:rsid w:val="004231B5"/>
    <w:rsid w:val="0048758F"/>
    <w:rsid w:val="004A6D75"/>
    <w:rsid w:val="005066F3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87060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6FFB68A4-7868-5343-A17D-428A6C6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2020-01-16T20:34:00Z</dcterms:created>
  <dcterms:modified xsi:type="dcterms:W3CDTF">2020-01-16T21:02:00Z</dcterms:modified>
</cp:coreProperties>
</file>