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Warm-up 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Dictation Introduction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Coo-Coo Bird- intro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to Love-Intro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Elijah Rock- finals to end 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with new dictation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Coo-Bird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Love You Wonderful World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Invitation to Love 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major written dictation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love You Wonderful World 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to Love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major written dictation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Coo-Coo Bird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to Love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major written dictation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Love You Wonderful World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to Love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Field- sectionals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 review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Battle of Jericho</w:t>
            </w:r>
          </w:p>
          <w:p w:rsidR="001017E0" w:rsidRDefault="001017E0" w:rsidP="001017E0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sectionals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Battle of Jericho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</w:t>
            </w:r>
            <w:proofErr w:type="spellStart"/>
            <w:r>
              <w:rPr>
                <w:sz w:val="18"/>
                <w:szCs w:val="18"/>
              </w:rPr>
              <w:t>You’be</w:t>
            </w:r>
            <w:proofErr w:type="spellEnd"/>
            <w:r>
              <w:rPr>
                <w:sz w:val="18"/>
                <w:szCs w:val="18"/>
              </w:rPr>
              <w:t xml:space="preserve"> Been Gone- sectionals</w:t>
            </w:r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Choir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Preview Night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017E0" w:rsidRDefault="001017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a.m. run of show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 xml:space="preserve">LEARNING? </w:t>
      </w:r>
      <w:r w:rsidR="001017E0">
        <w:rPr>
          <w:sz w:val="28"/>
          <w:szCs w:val="28"/>
        </w:rPr>
        <w:t>–</w:t>
      </w:r>
      <w:r w:rsidR="009560DA" w:rsidRPr="00587052">
        <w:rPr>
          <w:sz w:val="28"/>
          <w:szCs w:val="28"/>
        </w:rPr>
        <w:t xml:space="preserve"> </w:t>
      </w:r>
      <w:r w:rsidR="001017E0">
        <w:rPr>
          <w:sz w:val="28"/>
          <w:szCs w:val="28"/>
        </w:rPr>
        <w:t>2</w:t>
      </w:r>
      <w:r w:rsidR="001017E0" w:rsidRPr="001017E0">
        <w:rPr>
          <w:sz w:val="28"/>
          <w:szCs w:val="28"/>
          <w:vertAlign w:val="superscript"/>
        </w:rPr>
        <w:t>nd</w:t>
      </w:r>
      <w:r w:rsidR="001017E0">
        <w:rPr>
          <w:sz w:val="28"/>
          <w:szCs w:val="28"/>
        </w:rPr>
        <w:t xml:space="preserve"> semester! Reviewing expectations, starting new curriculum/continuation in Serendipity Singers, and beginning a semester of new listening/dictation. Concert Choir will be learning lots of repertoire for upcoming performances.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  <w:r w:rsidR="001017E0">
        <w:rPr>
          <w:sz w:val="28"/>
          <w:szCs w:val="28"/>
        </w:rPr>
        <w:t xml:space="preserve">Ear training is a way to make singers more aware of note relationships creating more independent singers/learners. Concert Choir is learning lots of music at different levels and highlighting different sections strengths and working on attributes of their needs to improve.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  <w:r w:rsidR="001017E0">
        <w:rPr>
          <w:sz w:val="28"/>
          <w:szCs w:val="28"/>
        </w:rPr>
        <w:t xml:space="preserve">Time will tell. </w:t>
      </w:r>
      <w:bookmarkStart w:id="0" w:name="_GoBack"/>
      <w:bookmarkEnd w:id="0"/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E0"/>
    <w:rsid w:val="000F522B"/>
    <w:rsid w:val="001017E0"/>
    <w:rsid w:val="00132D8D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387D4800-E564-5842-9438-4DD3902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29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2020-01-06T01:40:00Z</dcterms:created>
  <dcterms:modified xsi:type="dcterms:W3CDTF">2020-01-06T02:11:00Z</dcterms:modified>
</cp:coreProperties>
</file>