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B59E0" w:rsidRDefault="00AB59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1384C" w:rsidRDefault="0051384C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</w:t>
            </w:r>
          </w:p>
          <w:p w:rsidR="00AB59E0" w:rsidRDefault="00AB59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 end of Now Let me Fly</w:t>
            </w:r>
          </w:p>
          <w:p w:rsidR="00AB59E0" w:rsidRDefault="00AB59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the beginning</w:t>
            </w:r>
          </w:p>
          <w:p w:rsidR="00AB59E0" w:rsidRDefault="00AB59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Ding! Dong! Merrily on High- work parts slowly- </w:t>
            </w:r>
            <w:proofErr w:type="spellStart"/>
            <w:r w:rsidR="00176D22">
              <w:rPr>
                <w:sz w:val="18"/>
                <w:szCs w:val="18"/>
              </w:rPr>
              <w:t>aCapella</w:t>
            </w:r>
            <w:proofErr w:type="spellEnd"/>
            <w:r>
              <w:rPr>
                <w:sz w:val="18"/>
                <w:szCs w:val="18"/>
              </w:rPr>
              <w:t xml:space="preserve"> app discussion- groups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51384C" w:rsidRDefault="0051384C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</w:t>
            </w:r>
          </w:p>
          <w:p w:rsidR="00AB59E0" w:rsidRDefault="00AB59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Day!</w:t>
            </w:r>
          </w:p>
          <w:p w:rsidR="00AB59E0" w:rsidRDefault="00AB59E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work in assigned groups using the Acapella App to record themselves singing Jingle Bells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51384C" w:rsidRDefault="0051384C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recording group activity. </w:t>
            </w:r>
          </w:p>
          <w:p w:rsid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1384C" w:rsidRPr="00A44FD9" w:rsidRDefault="0051384C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 note= 86/87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51384C" w:rsidRDefault="0051384C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1384C" w:rsidRDefault="0051384C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</w:t>
            </w:r>
          </w:p>
          <w:p w:rsidR="0051384C" w:rsidRDefault="0051384C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Elijah Rock! </w:t>
            </w:r>
          </w:p>
          <w:p w:rsidR="0051384C" w:rsidRDefault="0051384C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1384C" w:rsidRDefault="0051384C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8D677C" w:rsidRPr="00A44FD9" w:rsidRDefault="008D677C" w:rsidP="00CB2E22">
            <w:pPr>
              <w:pStyle w:val="NoSpacing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176D22" w:rsidRDefault="00176D2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176D22" w:rsidRDefault="00176D2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3-6 of Elijah Rock</w:t>
            </w:r>
          </w:p>
          <w:p w:rsidR="00176D22" w:rsidRDefault="00176D2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 all of Now Let Me Fly Together</w:t>
            </w:r>
          </w:p>
          <w:p w:rsidR="008D677C" w:rsidRPr="00A44FD9" w:rsidRDefault="008D677C" w:rsidP="00CB2E2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76D22" w:rsidRDefault="001F0475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 Nobis</w:t>
            </w:r>
            <w:r w:rsidR="00176D22">
              <w:rPr>
                <w:sz w:val="18"/>
                <w:szCs w:val="18"/>
              </w:rPr>
              <w:t xml:space="preserve">- </w:t>
            </w:r>
            <w:r w:rsidR="00FA3C05">
              <w:rPr>
                <w:sz w:val="18"/>
                <w:szCs w:val="18"/>
              </w:rPr>
              <w:t>90-minute</w:t>
            </w:r>
            <w:r w:rsidR="00176D22">
              <w:rPr>
                <w:sz w:val="18"/>
                <w:szCs w:val="18"/>
              </w:rPr>
              <w:t xml:space="preserve"> block lunch schedule</w:t>
            </w:r>
          </w:p>
          <w:p w:rsidR="00DC0605" w:rsidRDefault="00DC0605" w:rsidP="00A44FD9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Deum- review Adagio and Allegro Con moto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DC0605" w:rsidRDefault="00DC0605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 incarnates- listen to and begin- review </w:t>
            </w:r>
            <w:r w:rsidR="001F0475">
              <w:rPr>
                <w:sz w:val="18"/>
                <w:szCs w:val="18"/>
              </w:rPr>
              <w:t>Dona Nobis- continue reinforce</w:t>
            </w:r>
          </w:p>
          <w:p w:rsidR="00DC0605" w:rsidRDefault="00DC0605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DC0605" w:rsidRDefault="00DC0605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DC0605" w:rsidRDefault="00DC0605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176D22" w:rsidRDefault="00176D22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DC0605" w:rsidRDefault="00A44FD9" w:rsidP="00DC06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DC0605" w:rsidRDefault="00DC0605" w:rsidP="00DC06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 </w:t>
            </w:r>
            <w:proofErr w:type="spellStart"/>
            <w:r>
              <w:rPr>
                <w:sz w:val="18"/>
                <w:szCs w:val="18"/>
              </w:rPr>
              <w:t>resurrexit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r w:rsidR="00FA3C05">
              <w:rPr>
                <w:sz w:val="18"/>
                <w:szCs w:val="18"/>
              </w:rPr>
              <w:t>90-minute</w:t>
            </w:r>
            <w:r>
              <w:rPr>
                <w:sz w:val="18"/>
                <w:szCs w:val="18"/>
              </w:rPr>
              <w:t xml:space="preserve"> block</w:t>
            </w:r>
          </w:p>
          <w:p w:rsidR="00FA3C05" w:rsidRDefault="00FA3C05" w:rsidP="00DC06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Reinforce- Et incarnates</w:t>
            </w:r>
          </w:p>
          <w:p w:rsidR="00176D22" w:rsidRDefault="00176D22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F0475" w:rsidRDefault="001F0475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Reinforce- Et </w:t>
            </w:r>
            <w:proofErr w:type="spellStart"/>
            <w:r>
              <w:rPr>
                <w:sz w:val="18"/>
                <w:szCs w:val="18"/>
              </w:rPr>
              <w:t>Resu</w:t>
            </w:r>
            <w:bookmarkStart w:id="0" w:name="_GoBack"/>
            <w:bookmarkEnd w:id="0"/>
            <w:r>
              <w:rPr>
                <w:sz w:val="18"/>
                <w:szCs w:val="18"/>
              </w:rPr>
              <w:t>rrexit</w:t>
            </w:r>
            <w:proofErr w:type="spellEnd"/>
            <w:r>
              <w:rPr>
                <w:sz w:val="18"/>
                <w:szCs w:val="18"/>
              </w:rPr>
              <w:t>- Benedictus- and Et incarnates</w:t>
            </w:r>
          </w:p>
          <w:p w:rsidR="00305718" w:rsidRDefault="00305718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F0475" w:rsidRDefault="001F0475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90-minute block</w:t>
            </w:r>
          </w:p>
          <w:p w:rsidR="001F0475" w:rsidRDefault="001F0475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anything that hasn’t been learned yet. </w:t>
            </w:r>
          </w:p>
          <w:p w:rsidR="00132D8D" w:rsidRDefault="00132D8D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76D22" w:rsidRDefault="00176D2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and Soul</w:t>
            </w:r>
          </w:p>
          <w:p w:rsidR="00176D22" w:rsidRDefault="00176D2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76D22" w:rsidRDefault="00176D2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Haunted House</w:t>
            </w:r>
          </w:p>
          <w:p w:rsidR="00176D22" w:rsidRDefault="00176D2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76D22" w:rsidRDefault="00176D22" w:rsidP="00176D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Haunted House</w:t>
            </w:r>
          </w:p>
          <w:p w:rsidR="00176D22" w:rsidRDefault="00176D22" w:rsidP="00176D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176D22" w:rsidRDefault="00176D22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76D22" w:rsidRDefault="00176D2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Kids Clinic Saturday- 7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>LEARNING? -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E0"/>
    <w:rsid w:val="000F522B"/>
    <w:rsid w:val="00132D8D"/>
    <w:rsid w:val="00176D22"/>
    <w:rsid w:val="001F0475"/>
    <w:rsid w:val="002C177A"/>
    <w:rsid w:val="002F2FFA"/>
    <w:rsid w:val="00305718"/>
    <w:rsid w:val="003D01DE"/>
    <w:rsid w:val="003F17D4"/>
    <w:rsid w:val="004231B5"/>
    <w:rsid w:val="004A6D75"/>
    <w:rsid w:val="00507693"/>
    <w:rsid w:val="0051384C"/>
    <w:rsid w:val="005452C6"/>
    <w:rsid w:val="00587052"/>
    <w:rsid w:val="005967CC"/>
    <w:rsid w:val="005A2922"/>
    <w:rsid w:val="005E482E"/>
    <w:rsid w:val="00656210"/>
    <w:rsid w:val="00795AE9"/>
    <w:rsid w:val="007B0EB1"/>
    <w:rsid w:val="008D677C"/>
    <w:rsid w:val="008E5EEB"/>
    <w:rsid w:val="00913F95"/>
    <w:rsid w:val="009560DA"/>
    <w:rsid w:val="00963397"/>
    <w:rsid w:val="009E77FF"/>
    <w:rsid w:val="00A44FD9"/>
    <w:rsid w:val="00AA7C4D"/>
    <w:rsid w:val="00AB59E0"/>
    <w:rsid w:val="00B416A0"/>
    <w:rsid w:val="00B71D10"/>
    <w:rsid w:val="00BD34DF"/>
    <w:rsid w:val="00CB2E22"/>
    <w:rsid w:val="00DC0605"/>
    <w:rsid w:val="00E9114F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5CD25F61-2925-B44E-856B-076B0818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39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2019-10-24T19:38:00Z</dcterms:created>
  <dcterms:modified xsi:type="dcterms:W3CDTF">2019-10-24T21:41:00Z</dcterms:modified>
</cp:coreProperties>
</file>